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1C094781" w:rsidR="002D3539" w:rsidRPr="0013337F" w:rsidRDefault="00A25DC3" w:rsidP="002D3539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Unternehmen GmbH</w:t>
      </w:r>
      <w:r w:rsidR="002D3539"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Name Nachname</w:t>
      </w:r>
      <w:r w:rsidR="002D3539"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Straße 123</w:t>
      </w:r>
      <w:r w:rsidR="002D3539"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br/>
        <w:t>12345 Stadt</w:t>
      </w:r>
    </w:p>
    <w:p w14:paraId="336CB16A" w14:textId="3F039D6D" w:rsidR="002D3539" w:rsidRPr="0013337F" w:rsidRDefault="002D3539" w:rsidP="002D3539">
      <w:pPr>
        <w:spacing w:before="360" w:after="0" w:line="240" w:lineRule="auto"/>
        <w:jc w:val="right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 xml:space="preserve">Musterstadt, </w:t>
      </w:r>
      <w:r w:rsidR="00374C1B">
        <w:rPr>
          <w:rFonts w:asciiTheme="minorHAnsi" w:hAnsiTheme="minorHAnsi" w:cstheme="minorHAnsi"/>
          <w:bCs/>
          <w:color w:val="auto"/>
          <w:sz w:val="24"/>
          <w:lang w:val="de-DE"/>
        </w:rPr>
        <w:t>01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.</w:t>
      </w:r>
      <w:r w:rsidR="00A25DC3"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0</w:t>
      </w:r>
      <w:r w:rsidR="00374C1B">
        <w:rPr>
          <w:rFonts w:asciiTheme="minorHAnsi" w:hAnsiTheme="minorHAnsi" w:cstheme="minorHAnsi"/>
          <w:bCs/>
          <w:color w:val="auto"/>
          <w:sz w:val="24"/>
          <w:lang w:val="de-DE"/>
        </w:rPr>
        <w:t>9</w:t>
      </w: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.20</w:t>
      </w:r>
      <w:r w:rsidR="00A25DC3"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20</w:t>
      </w:r>
    </w:p>
    <w:p w14:paraId="793F7B91" w14:textId="7C7D07BA" w:rsidR="00E57DDD" w:rsidRPr="0013337F" w:rsidRDefault="00043DCA" w:rsidP="00043DCA">
      <w:pPr>
        <w:spacing w:before="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B</w:t>
      </w:r>
      <w:r w:rsidR="00A25DC3"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ewerbung als XYZ</w:t>
      </w:r>
    </w:p>
    <w:p w14:paraId="639E7077" w14:textId="4FA5C6BE" w:rsidR="00043DCA" w:rsidRPr="0013337F" w:rsidRDefault="00043DCA" w:rsidP="00043DCA">
      <w:pPr>
        <w:spacing w:before="0" w:after="0" w:line="240" w:lineRule="auto"/>
        <w:rPr>
          <w:rFonts w:asciiTheme="minorHAnsi" w:hAnsiTheme="minorHAnsi" w:cstheme="minorHAnsi"/>
          <w:bCs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448474" w:themeColor="accent1" w:themeShade="BF"/>
          <w:sz w:val="24"/>
          <w:lang w:val="de-DE"/>
        </w:rPr>
        <w:t>(ggf. Kennnummer)</w:t>
      </w:r>
    </w:p>
    <w:p w14:paraId="772BCD1A" w14:textId="77777777" w:rsidR="00FE1737" w:rsidRPr="0013337F" w:rsidRDefault="002D3539" w:rsidP="00FE1737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Sehr geehrte Frau Beispiel,</w:t>
      </w:r>
    </w:p>
    <w:p w14:paraId="39AD9E89" w14:textId="7BC2B1CC" w:rsidR="00B63421" w:rsidRPr="0013337F" w:rsidRDefault="002D3539" w:rsidP="00FE1737">
      <w:pPr>
        <w:spacing w:before="3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Diese Fragen sollten Sie beantworten:</w:t>
      </w:r>
    </w:p>
    <w:p w14:paraId="1399FEB2" w14:textId="3A8D28BB" w:rsidR="00892BE6" w:rsidRPr="0013337F" w:rsidRDefault="00892BE6" w:rsidP="008B0CD6">
      <w:pPr>
        <w:spacing w:before="24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 xml:space="preserve">Einleitung: </w:t>
      </w:r>
    </w:p>
    <w:p w14:paraId="6E8DF5A8" w14:textId="34EEBA62" w:rsidR="00B63421" w:rsidRPr="0013337F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>Wie bin ich auf das Unternehmen aufmerksam geworden?</w:t>
      </w:r>
    </w:p>
    <w:p w14:paraId="1606C50F" w14:textId="6E2477D5" w:rsidR="00C447ED" w:rsidRPr="0013337F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Welche Qualitäten zeichnen das Unternehmen aus meiner Sicht aus? </w:t>
      </w:r>
    </w:p>
    <w:p w14:paraId="78F297BD" w14:textId="67A1C53D" w:rsidR="00C447ED" w:rsidRPr="0013337F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Mit welchen Kernkompetenzen können gute Dinge noch besser gemacht werden? </w:t>
      </w:r>
    </w:p>
    <w:p w14:paraId="5A0302F1" w14:textId="66E67329" w:rsidR="00892BE6" w:rsidRPr="0013337F" w:rsidRDefault="00892BE6" w:rsidP="00892BE6">
      <w:p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</w:p>
    <w:p w14:paraId="31DCCE80" w14:textId="072D479C" w:rsidR="00892BE6" w:rsidRPr="0013337F" w:rsidRDefault="00892BE6" w:rsidP="00892BE6">
      <w:pPr>
        <w:spacing w:before="60" w:after="0" w:line="240" w:lineRule="auto"/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</w:pPr>
      <w:r w:rsidRPr="0013337F"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  <w:t xml:space="preserve">Hauptteil: </w:t>
      </w:r>
    </w:p>
    <w:p w14:paraId="50A24ACF" w14:textId="47620B31" w:rsidR="00C447ED" w:rsidRPr="0013337F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>Was motiviert mich, für das Unternehmen tätig zu sein?</w:t>
      </w:r>
    </w:p>
    <w:p w14:paraId="65ECCE93" w14:textId="3BC29C57" w:rsidR="00C447ED" w:rsidRPr="0013337F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Mit welchen Fähigkeiten kann ich das Unternehmen unterstützen? </w:t>
      </w:r>
    </w:p>
    <w:p w14:paraId="33F477EB" w14:textId="3F571A6F" w:rsidR="00892BE6" w:rsidRPr="0013337F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Durch welche weiteren Soft Skills eigne ich mich ideal für die Stelle? </w:t>
      </w:r>
    </w:p>
    <w:p w14:paraId="0B9DE6C0" w14:textId="28D664D2" w:rsidR="00892BE6" w:rsidRPr="0013337F" w:rsidRDefault="00892BE6" w:rsidP="00892BE6">
      <w:p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</w:p>
    <w:p w14:paraId="43E6878F" w14:textId="38593445" w:rsidR="00892BE6" w:rsidRPr="0013337F" w:rsidRDefault="00892BE6" w:rsidP="00892BE6">
      <w:pPr>
        <w:spacing w:before="60" w:after="0" w:line="240" w:lineRule="auto"/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</w:pPr>
      <w:r w:rsidRPr="0013337F">
        <w:rPr>
          <w:rFonts w:asciiTheme="minorHAnsi" w:hAnsiTheme="minorHAnsi" w:cstheme="minorHAnsi"/>
          <w:b/>
          <w:bCs/>
          <w:color w:val="5D9780" w:themeColor="background2" w:themeShade="80"/>
          <w:sz w:val="24"/>
          <w:lang w:val="de-DE"/>
        </w:rPr>
        <w:t xml:space="preserve">Schluss: </w:t>
      </w:r>
    </w:p>
    <w:p w14:paraId="1FCC770C" w14:textId="349D8A0B" w:rsidR="00892BE6" w:rsidRPr="0013337F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 xml:space="preserve">Welches Ziel verfolge ich im Rahmen des angestrebten Jobs? </w:t>
      </w:r>
    </w:p>
    <w:p w14:paraId="51371415" w14:textId="1FD6A0CB" w:rsidR="00892BE6" w:rsidRPr="0013337F" w:rsidRDefault="00892BE6" w:rsidP="00672E35">
      <w:pPr>
        <w:pStyle w:val="Listenabsatz"/>
        <w:numPr>
          <w:ilvl w:val="0"/>
          <w:numId w:val="29"/>
        </w:numPr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color w:val="auto"/>
          <w:sz w:val="24"/>
          <w:lang w:val="de-DE"/>
        </w:rPr>
        <w:t>Wann kann ich die Stelle frühestens antreten?</w:t>
      </w:r>
    </w:p>
    <w:p w14:paraId="12C4552C" w14:textId="77777777" w:rsidR="00FE1737" w:rsidRPr="0013337F" w:rsidRDefault="00FE1737" w:rsidP="00FE1737">
      <w:pPr>
        <w:pStyle w:val="Listenabsatz"/>
        <w:spacing w:before="60" w:after="0" w:line="240" w:lineRule="auto"/>
        <w:rPr>
          <w:rFonts w:asciiTheme="minorHAnsi" w:hAnsiTheme="minorHAnsi" w:cstheme="minorHAnsi"/>
          <w:color w:val="auto"/>
          <w:sz w:val="24"/>
          <w:lang w:val="de-DE"/>
        </w:rPr>
      </w:pPr>
    </w:p>
    <w:p w14:paraId="6E703DD3" w14:textId="17BC5C27" w:rsidR="00941D26" w:rsidRPr="0013337F" w:rsidRDefault="00892BE6" w:rsidP="00941D26">
      <w:pPr>
        <w:spacing w:before="240" w:after="0" w:line="240" w:lineRule="auto"/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</w:pPr>
      <w:r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Weitere allgemeine Tipps</w:t>
      </w:r>
      <w:r w:rsidR="00941D26" w:rsidRPr="0013337F">
        <w:rPr>
          <w:rFonts w:asciiTheme="minorHAnsi" w:hAnsiTheme="minorHAnsi" w:cstheme="minorHAnsi"/>
          <w:b/>
          <w:color w:val="448474" w:themeColor="accent1" w:themeShade="BF"/>
          <w:sz w:val="24"/>
          <w:lang w:val="de-DE"/>
        </w:rPr>
        <w:t>:</w:t>
      </w:r>
    </w:p>
    <w:p w14:paraId="5582ECC8" w14:textId="2DD4B5CE" w:rsidR="00C447ED" w:rsidRPr="0013337F" w:rsidRDefault="00043DC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Maximal eine Din A4-Seite, ca. 150 Wörter</w:t>
      </w:r>
    </w:p>
    <w:p w14:paraId="544F739B" w14:textId="5A7F3F5F" w:rsidR="00043DCA" w:rsidRPr="0013337F" w:rsidRDefault="00043DC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Informieren Sie sich über das Unternehmen (besonders bei Initiativbewerbungen sehr wichtig!)</w:t>
      </w:r>
    </w:p>
    <w:p w14:paraId="5EAF1453" w14:textId="6B11B27A" w:rsidR="00043DCA" w:rsidRPr="0013337F" w:rsidRDefault="00043DC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Richten Sie den Fokus auf Ihre fachbezogenen Qualifikationen und Stärken</w:t>
      </w:r>
    </w:p>
    <w:p w14:paraId="20F8D168" w14:textId="69A5676A" w:rsidR="00043DCA" w:rsidRPr="0013337F" w:rsidRDefault="00043DC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 xml:space="preserve">Geben Sie das Eintrittsdatum / den Zeitraum der Anstellung an </w:t>
      </w:r>
    </w:p>
    <w:p w14:paraId="097D3AD5" w14:textId="5F9DEB5C" w:rsidR="00043DCA" w:rsidRPr="0013337F" w:rsidRDefault="00043DC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Zeigen Sie Motivation und Interesse</w:t>
      </w:r>
    </w:p>
    <w:p w14:paraId="485B0DA6" w14:textId="07A76E28" w:rsidR="00043DCA" w:rsidRPr="0013337F" w:rsidRDefault="00043DC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Vergessen Sie die Unterschrift und das Datum nicht</w:t>
      </w:r>
    </w:p>
    <w:p w14:paraId="2F7BA481" w14:textId="77777777" w:rsidR="00B8112A" w:rsidRPr="0013337F" w:rsidRDefault="00B8112A" w:rsidP="002D3539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29753DD2" w14:textId="77777777" w:rsidR="00B8112A" w:rsidRPr="0013337F" w:rsidRDefault="00B8112A" w:rsidP="002D3539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54728703" w14:textId="37A3CD27" w:rsidR="002D3539" w:rsidRPr="0013337F" w:rsidRDefault="002D3539" w:rsidP="002D3539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Mit freundlichen Grüßen</w:t>
      </w:r>
    </w:p>
    <w:p w14:paraId="12A2A7E0" w14:textId="22022C6F" w:rsidR="00DB4548" w:rsidRPr="0013337F" w:rsidRDefault="00DB4548" w:rsidP="002D3539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16BD94D" wp14:editId="486F5AF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872CC" w14:textId="0B2D812D" w:rsidR="002D3539" w:rsidRPr="0013337F" w:rsidRDefault="002D3539" w:rsidP="002D3539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</w:p>
    <w:p w14:paraId="073EA554" w14:textId="10E5A700" w:rsidR="00941D26" w:rsidRPr="0013337F" w:rsidRDefault="002D3539" w:rsidP="00972A25">
      <w:pPr>
        <w:spacing w:before="60" w:after="0" w:line="240" w:lineRule="auto"/>
        <w:rPr>
          <w:rFonts w:asciiTheme="minorHAnsi" w:hAnsiTheme="minorHAnsi" w:cstheme="minorHAnsi"/>
          <w:bCs/>
          <w:color w:val="auto"/>
          <w:sz w:val="24"/>
          <w:lang w:val="de-DE"/>
        </w:rPr>
      </w:pPr>
      <w:r w:rsidRPr="0013337F">
        <w:rPr>
          <w:rFonts w:asciiTheme="minorHAnsi" w:hAnsiTheme="minorHAnsi" w:cstheme="minorHAnsi"/>
          <w:bCs/>
          <w:color w:val="auto"/>
          <w:sz w:val="24"/>
          <w:lang w:val="de-DE"/>
        </w:rPr>
        <w:t>Max Muster</w:t>
      </w:r>
    </w:p>
    <w:p w14:paraId="28123419" w14:textId="77777777" w:rsidR="004F2911" w:rsidRPr="00160850" w:rsidRDefault="004F2911" w:rsidP="004F2911">
      <w:pPr>
        <w:pStyle w:val="berschrift1"/>
        <w:rPr>
          <w:color w:val="448474" w:themeColor="accent1" w:themeShade="BF"/>
        </w:rPr>
      </w:pPr>
      <w:r w:rsidRPr="00160850">
        <w:rPr>
          <w:color w:val="448474" w:themeColor="accent1" w:themeShade="BF"/>
        </w:rPr>
        <w:lastRenderedPageBreak/>
        <w:t>Lebenslauf</w:t>
      </w:r>
    </w:p>
    <w:p w14:paraId="5D657115" w14:textId="77777777" w:rsidR="004F2911" w:rsidRPr="00374C1B" w:rsidRDefault="004F2911" w:rsidP="004F2911">
      <w:pPr>
        <w:pStyle w:val="berschrift2"/>
        <w:rPr>
          <w:color w:val="448474" w:themeColor="accent1" w:themeShade="BF"/>
          <w:lang w:val="de-DE"/>
        </w:rPr>
      </w:pPr>
      <w:bookmarkStart w:id="0" w:name="_Hlk24555143"/>
      <w:bookmarkStart w:id="1" w:name="_Hlk24551523"/>
      <w:r w:rsidRPr="00374C1B">
        <w:rPr>
          <w:color w:val="448474" w:themeColor="accent1" w:themeShade="BF"/>
          <w:lang w:val="de-DE"/>
        </w:rPr>
        <w:t>Persönliche Daten</w:t>
      </w:r>
    </w:p>
    <w:p w14:paraId="17B00FD8" w14:textId="77777777" w:rsidR="004F2911" w:rsidRPr="00160850" w:rsidRDefault="004F2911" w:rsidP="004F2911">
      <w:pPr>
        <w:pStyle w:val="3Vita-SpeziTab"/>
        <w:rPr>
          <w:color w:val="448474" w:themeColor="accent1" w:themeShade="BF"/>
        </w:rPr>
      </w:pPr>
      <w:bookmarkStart w:id="2" w:name="_Hlk24452636"/>
      <w:r w:rsidRPr="00160850">
        <w:rPr>
          <w:rStyle w:val="3Vita-Angabevorne"/>
          <w:color w:val="448474" w:themeColor="accent1" w:themeShade="BF"/>
        </w:rPr>
        <w:t>Geburtsdatum/-ort</w:t>
      </w:r>
      <w:r w:rsidRPr="00160850">
        <w:rPr>
          <w:color w:val="448474" w:themeColor="accent1" w:themeShade="BF"/>
        </w:rPr>
        <w:tab/>
      </w:r>
      <w:bookmarkStart w:id="3" w:name="_Hlk37328142"/>
      <w:r w:rsidRPr="00160850">
        <w:rPr>
          <w:color w:val="448474" w:themeColor="accent1" w:themeShade="BF"/>
        </w:rPr>
        <w:t>TT.MM.JJJJ in Stadt</w:t>
      </w:r>
      <w:bookmarkEnd w:id="3"/>
    </w:p>
    <w:p w14:paraId="4C36CECC" w14:textId="65D7D5B5" w:rsidR="00396982" w:rsidRDefault="00396982" w:rsidP="004F2911">
      <w:pPr>
        <w:pStyle w:val="3Vita-SpeziTab"/>
        <w:rPr>
          <w:rStyle w:val="3Vita-Angabevorne"/>
          <w:color w:val="448474" w:themeColor="accent1" w:themeShade="BF"/>
        </w:rPr>
      </w:pPr>
      <w:r>
        <w:rPr>
          <w:rStyle w:val="3Vita-Angabevorne"/>
          <w:color w:val="448474" w:themeColor="accent1" w:themeShade="BF"/>
        </w:rPr>
        <w:t>Staatsangehörigkeit</w:t>
      </w:r>
      <w:r>
        <w:rPr>
          <w:rStyle w:val="3Vita-Angabevorne"/>
          <w:color w:val="448474" w:themeColor="accent1" w:themeShade="BF"/>
        </w:rPr>
        <w:tab/>
        <w:t>deutsch</w:t>
      </w:r>
    </w:p>
    <w:p w14:paraId="702B8C2B" w14:textId="48CF1A75" w:rsidR="004F2911" w:rsidRPr="00160850" w:rsidRDefault="004F2911" w:rsidP="004F2911">
      <w:pPr>
        <w:pStyle w:val="3Vita-SpeziTab"/>
        <w:rPr>
          <w:color w:val="448474" w:themeColor="accent1" w:themeShade="BF"/>
        </w:rPr>
      </w:pPr>
      <w:r w:rsidRPr="00160850">
        <w:rPr>
          <w:rStyle w:val="3Vita-Angabevorne"/>
          <w:color w:val="448474" w:themeColor="accent1" w:themeShade="BF"/>
        </w:rPr>
        <w:t>Familienstand</w:t>
      </w:r>
      <w:r w:rsidRPr="00160850">
        <w:rPr>
          <w:color w:val="448474" w:themeColor="accent1" w:themeShade="BF"/>
        </w:rPr>
        <w:tab/>
      </w:r>
      <w:sdt>
        <w:sdtPr>
          <w:rPr>
            <w:color w:val="448474" w:themeColor="accent1" w:themeShade="BF"/>
          </w:rPr>
          <w:id w:val="-1620447227"/>
          <w:placeholder>
            <w:docPart w:val="A300BDC828874123BBCF4763719375D0"/>
          </w:placeholder>
          <w:temporary/>
          <w:showingPlcHdr/>
        </w:sdtPr>
        <w:sdtEndPr/>
        <w:sdtContent>
          <w:r w:rsidRPr="00160850">
            <w:rPr>
              <w:color w:val="448474" w:themeColor="accent1" w:themeShade="BF"/>
            </w:rPr>
            <w:t>ledig</w:t>
          </w:r>
        </w:sdtContent>
      </w:sdt>
    </w:p>
    <w:bookmarkEnd w:id="0"/>
    <w:bookmarkEnd w:id="2"/>
    <w:p w14:paraId="400C42C2" w14:textId="77777777" w:rsidR="004F2911" w:rsidRPr="00374C1B" w:rsidRDefault="004F2911" w:rsidP="004F2911">
      <w:pPr>
        <w:pStyle w:val="berschrift2"/>
        <w:rPr>
          <w:color w:val="448474" w:themeColor="accent1" w:themeShade="BF"/>
          <w:lang w:val="de-DE"/>
        </w:rPr>
      </w:pPr>
      <w:r w:rsidRPr="00374C1B">
        <w:rPr>
          <w:color w:val="448474" w:themeColor="accent1" w:themeShade="BF"/>
          <w:lang w:val="de-DE"/>
        </w:rPr>
        <w:t>Berufserfahrung</w:t>
      </w:r>
    </w:p>
    <w:p w14:paraId="3169F0CF" w14:textId="77777777" w:rsidR="004F2911" w:rsidRPr="00340F83" w:rsidRDefault="004F2911" w:rsidP="004F2911">
      <w:pPr>
        <w:pStyle w:val="3Vita-Stelle"/>
      </w:pPr>
      <w:bookmarkStart w:id="4" w:name="_Hlk37328037"/>
      <w:bookmarkStart w:id="5" w:name="_Hlk24555347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heute</w:t>
      </w:r>
      <w:r w:rsidRPr="00340F83">
        <w:tab/>
      </w:r>
      <w:r>
        <w:t>Name Ihres aktuellen Arbeitgebers AG</w:t>
      </w:r>
      <w:r w:rsidRPr="00340F83">
        <w:t xml:space="preserve">, </w:t>
      </w:r>
      <w:r w:rsidRPr="00D04F36">
        <w:t>B</w:t>
      </w:r>
      <w:r>
        <w:t>eispielhausen</w:t>
      </w:r>
    </w:p>
    <w:p w14:paraId="4847FC75" w14:textId="77777777" w:rsidR="004F2911" w:rsidRPr="00B022C5" w:rsidRDefault="004F2911" w:rsidP="004F2911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0CACE462" w14:textId="77777777" w:rsidR="004F2911" w:rsidRPr="00D617E7" w:rsidRDefault="004F2911" w:rsidP="004F2911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5FC228D7" w14:textId="77777777" w:rsidR="004F2911" w:rsidRDefault="004F2911" w:rsidP="004F2911">
      <w:pPr>
        <w:pStyle w:val="3Vita-BulletLevel1"/>
      </w:pPr>
      <w:bookmarkStart w:id="6" w:name="_Hlk37328276"/>
      <w:bookmarkStart w:id="7" w:name="_Hlk37328260"/>
      <w:r>
        <w:t>Ihre Hauptaufgabe sollte weit oben stehen</w:t>
      </w:r>
    </w:p>
    <w:bookmarkEnd w:id="4"/>
    <w:bookmarkEnd w:id="6"/>
    <w:bookmarkEnd w:id="7"/>
    <w:p w14:paraId="68A41F13" w14:textId="77777777" w:rsidR="004F2911" w:rsidRPr="00340F83" w:rsidRDefault="004F2911" w:rsidP="004F2911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Pr="00340F83">
        <w:tab/>
      </w:r>
      <w:r>
        <w:t>Name Ihres vorherigen Arbeitgebers GmbH</w:t>
      </w:r>
      <w:r w:rsidRPr="00340F83">
        <w:t xml:space="preserve">, </w:t>
      </w:r>
      <w:r>
        <w:t>Musterstadt</w:t>
      </w:r>
    </w:p>
    <w:p w14:paraId="7B491954" w14:textId="77777777" w:rsidR="004F2911" w:rsidRPr="00B022C5" w:rsidRDefault="004F2911" w:rsidP="004F2911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3E5DAE44" w14:textId="77777777" w:rsidR="004F2911" w:rsidRPr="00167F99" w:rsidRDefault="004F2911" w:rsidP="004F2911">
      <w:pPr>
        <w:pStyle w:val="3Vita-BulletLevel1"/>
      </w:pPr>
      <w:bookmarkStart w:id="8" w:name="_Hlk37328444"/>
      <w:r w:rsidRPr="00167F99">
        <w:t>A</w:t>
      </w:r>
      <w:r>
        <w:t>uch hier sollte die wichtigste Aufgabe wieder nach oben</w:t>
      </w:r>
    </w:p>
    <w:bookmarkEnd w:id="5"/>
    <w:bookmarkEnd w:id="8"/>
    <w:p w14:paraId="328D72AB" w14:textId="77777777" w:rsidR="004F2911" w:rsidRPr="00374C1B" w:rsidRDefault="004F2911" w:rsidP="004F2911">
      <w:pPr>
        <w:pStyle w:val="berschrift2"/>
        <w:rPr>
          <w:lang w:val="de-DE"/>
        </w:rPr>
      </w:pPr>
      <w:r w:rsidRPr="00374C1B">
        <w:rPr>
          <w:lang w:val="de-DE"/>
        </w:rPr>
        <w:t>Bildung</w:t>
      </w:r>
    </w:p>
    <w:p w14:paraId="7774C889" w14:textId="77777777" w:rsidR="004F2911" w:rsidRPr="00340F83" w:rsidRDefault="004F2911" w:rsidP="004F2911">
      <w:pPr>
        <w:pStyle w:val="3Vita-Stelle"/>
      </w:pPr>
      <w:bookmarkStart w:id="9" w:name="_Hlk24555488"/>
      <w:bookmarkStart w:id="10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563E155F" w14:textId="77777777" w:rsidR="004F2911" w:rsidRPr="00B022C5" w:rsidRDefault="004F2911" w:rsidP="004F2911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1B78C27A" w14:textId="103FF2AD" w:rsidR="00396982" w:rsidRPr="00396982" w:rsidRDefault="004F2911" w:rsidP="00396982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bookmarkEnd w:id="9"/>
    <w:bookmarkEnd w:id="10"/>
    <w:p w14:paraId="6FDBECC3" w14:textId="0F3C1D62" w:rsidR="00396982" w:rsidRDefault="004F2911" w:rsidP="00396982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396982">
        <w:rPr>
          <w:rStyle w:val="3Vita-Angabevorne"/>
        </w:rPr>
        <w:tab/>
      </w:r>
      <w:r w:rsidR="00396982">
        <w:t>Ausbildungsbetrieb AZUBI AG, Lehrstätte</w:t>
      </w:r>
    </w:p>
    <w:p w14:paraId="6316F1BE" w14:textId="77777777" w:rsidR="00396982" w:rsidRDefault="00396982" w:rsidP="00396982">
      <w:pPr>
        <w:pStyle w:val="3Vita-Spezi"/>
        <w:rPr>
          <w:color w:val="auto"/>
        </w:rPr>
      </w:pPr>
      <w:r>
        <w:rPr>
          <w:color w:val="auto"/>
        </w:rPr>
        <w:t>Ausbildung zum Ausbildungsberufsbezeichnung</w:t>
      </w:r>
    </w:p>
    <w:p w14:paraId="0244FE70" w14:textId="77777777" w:rsidR="00396982" w:rsidRDefault="00396982" w:rsidP="00396982">
      <w:pPr>
        <w:pStyle w:val="3Vita-Spezi"/>
        <w:rPr>
          <w:color w:val="auto"/>
        </w:rPr>
      </w:pPr>
      <w:r>
        <w:rPr>
          <w:color w:val="auto"/>
        </w:rPr>
        <w:t>Berufsabschluss: Name des Abschlusses (IHK)</w:t>
      </w:r>
    </w:p>
    <w:p w14:paraId="2F5F5DCB" w14:textId="77777777" w:rsidR="004F2911" w:rsidRPr="00374C1B" w:rsidRDefault="004F2911" w:rsidP="004F2911">
      <w:pPr>
        <w:pStyle w:val="berschrift2"/>
        <w:rPr>
          <w:lang w:val="de-DE"/>
        </w:rPr>
      </w:pPr>
      <w:bookmarkStart w:id="11" w:name="_Hlk24555544"/>
      <w:r w:rsidRPr="00374C1B">
        <w:rPr>
          <w:lang w:val="de-DE"/>
        </w:rPr>
        <w:t>Fort- und Weiterbildungen</w:t>
      </w:r>
    </w:p>
    <w:p w14:paraId="789E0C7C" w14:textId="77777777" w:rsidR="004F2911" w:rsidRPr="00340F83" w:rsidRDefault="004F2911" w:rsidP="004F2911">
      <w:pPr>
        <w:pStyle w:val="3Vita-Stelle"/>
      </w:pPr>
      <w:bookmarkStart w:id="12" w:name="_Hlk24555475"/>
      <w:bookmarkStart w:id="13" w:name="_Hlk24555508"/>
      <w:bookmarkEnd w:id="11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251E5C9" w14:textId="77777777" w:rsidR="004F2911" w:rsidRPr="00B022C5" w:rsidRDefault="004F2911" w:rsidP="004F2911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bookmarkEnd w:id="12"/>
    <w:bookmarkEnd w:id="13"/>
    <w:p w14:paraId="042FBCDF" w14:textId="77777777" w:rsidR="004F2911" w:rsidRPr="00374C1B" w:rsidRDefault="004F2911" w:rsidP="004F2911">
      <w:pPr>
        <w:pStyle w:val="berschrift2"/>
        <w:rPr>
          <w:lang w:val="de-DE"/>
        </w:rPr>
      </w:pPr>
      <w:r w:rsidRPr="00374C1B">
        <w:rPr>
          <w:lang w:val="de-DE"/>
        </w:rPr>
        <w:t>Weitere Fähigkeiten und Kenntnisse</w:t>
      </w:r>
    </w:p>
    <w:p w14:paraId="366D738E" w14:textId="77777777" w:rsidR="004F2911" w:rsidRPr="00340F83" w:rsidRDefault="004F2911" w:rsidP="004F2911">
      <w:pPr>
        <w:pStyle w:val="3Vita-SpeziTab"/>
      </w:pPr>
      <w:bookmarkStart w:id="14" w:name="_Hlk24555607"/>
      <w:r w:rsidRPr="00340F83">
        <w:rPr>
          <w:rStyle w:val="3Vita-Angabevorne"/>
        </w:rPr>
        <w:t>Sprachen</w:t>
      </w:r>
      <w:r w:rsidRPr="00340F83">
        <w:tab/>
        <w:t>Deutsch, Muttersprache</w:t>
      </w:r>
    </w:p>
    <w:p w14:paraId="119AE094" w14:textId="2D67833F" w:rsidR="004F2911" w:rsidRPr="00374C1B" w:rsidRDefault="004F2911" w:rsidP="00396982">
      <w:pPr>
        <w:pStyle w:val="3Vita-SpeziTab"/>
        <w:rPr>
          <w:lang w:val="en-US"/>
        </w:rPr>
      </w:pPr>
      <w:r w:rsidRPr="00340F83">
        <w:tab/>
      </w:r>
      <w:proofErr w:type="spellStart"/>
      <w:r w:rsidRPr="00374C1B">
        <w:rPr>
          <w:lang w:val="en-US"/>
        </w:rPr>
        <w:t>Englisch</w:t>
      </w:r>
      <w:proofErr w:type="spellEnd"/>
      <w:r w:rsidRPr="00374C1B">
        <w:rPr>
          <w:lang w:val="en-US"/>
        </w:rPr>
        <w:t xml:space="preserve">, </w:t>
      </w:r>
      <w:proofErr w:type="spellStart"/>
      <w:r w:rsidRPr="00374C1B">
        <w:rPr>
          <w:lang w:val="en-US"/>
        </w:rPr>
        <w:t>verhandlungssicher</w:t>
      </w:r>
      <w:proofErr w:type="spellEnd"/>
    </w:p>
    <w:p w14:paraId="7DA65565" w14:textId="77777777" w:rsidR="004F2911" w:rsidRPr="00374C1B" w:rsidRDefault="004F2911" w:rsidP="004F2911">
      <w:pPr>
        <w:pStyle w:val="3Vita-SpeziTab"/>
        <w:rPr>
          <w:sz w:val="12"/>
          <w:szCs w:val="12"/>
          <w:lang w:val="en-US"/>
        </w:rPr>
      </w:pPr>
    </w:p>
    <w:p w14:paraId="7EC7D137" w14:textId="03F8B5EF" w:rsidR="004F2911" w:rsidRPr="00501340" w:rsidRDefault="004F2911" w:rsidP="00396982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>Microsoft Office (Word, Excel, PowerPoint, Outlook)</w:t>
      </w:r>
    </w:p>
    <w:p w14:paraId="52B2184D" w14:textId="77777777" w:rsidR="004F2911" w:rsidRPr="00501340" w:rsidRDefault="004F2911" w:rsidP="004F2911">
      <w:pPr>
        <w:pStyle w:val="3Vita-SpeziTab"/>
        <w:rPr>
          <w:sz w:val="12"/>
          <w:szCs w:val="12"/>
          <w:lang w:val="en-US"/>
        </w:rPr>
      </w:pPr>
    </w:p>
    <w:p w14:paraId="155B1C6A" w14:textId="77777777" w:rsidR="004F2911" w:rsidRPr="0068385E" w:rsidRDefault="004F2911" w:rsidP="004F2911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  <w:t>Klasse B (eigener PKW vorhanden)</w:t>
      </w:r>
    </w:p>
    <w:bookmarkEnd w:id="14"/>
    <w:p w14:paraId="635DCB33" w14:textId="77777777" w:rsidR="004F2911" w:rsidRPr="007A3F1E" w:rsidRDefault="004F2911" w:rsidP="004F2911">
      <w:pPr>
        <w:pStyle w:val="0Datum"/>
        <w:tabs>
          <w:tab w:val="left" w:pos="384"/>
          <w:tab w:val="right" w:pos="9632"/>
        </w:tabs>
      </w:pPr>
    </w:p>
    <w:p w14:paraId="20494250" w14:textId="13A17925" w:rsidR="004F2911" w:rsidRPr="00340F83" w:rsidRDefault="0013337F" w:rsidP="004F2911">
      <w:pPr>
        <w:pStyle w:val="0Datum"/>
        <w:tabs>
          <w:tab w:val="left" w:pos="384"/>
          <w:tab w:val="right" w:pos="9632"/>
        </w:tabs>
      </w:pPr>
      <w:r>
        <w:t>Musterstadt</w:t>
      </w:r>
      <w:r w:rsidR="004F2911" w:rsidRPr="00340F83">
        <w:t xml:space="preserve">, </w:t>
      </w:r>
      <w:r w:rsidR="004F2911" w:rsidRPr="00340F83">
        <w:fldChar w:fldCharType="begin"/>
      </w:r>
      <w:r w:rsidR="004F2911" w:rsidRPr="00340F83">
        <w:instrText xml:space="preserve"> TIME \@ "dd.MM.yyyy" </w:instrText>
      </w:r>
      <w:r w:rsidR="004F2911" w:rsidRPr="00340F83">
        <w:fldChar w:fldCharType="separate"/>
      </w:r>
      <w:r w:rsidR="00374C1B">
        <w:rPr>
          <w:noProof/>
        </w:rPr>
        <w:t>0</w:t>
      </w:r>
      <w:r w:rsidR="00374C1B">
        <w:rPr>
          <w:noProof/>
        </w:rPr>
        <w:t>1</w:t>
      </w:r>
      <w:r w:rsidR="00374C1B">
        <w:rPr>
          <w:noProof/>
        </w:rPr>
        <w:t>.09.2020</w:t>
      </w:r>
      <w:r w:rsidR="004F2911" w:rsidRPr="00340F83">
        <w:fldChar w:fldCharType="end"/>
      </w:r>
    </w:p>
    <w:bookmarkEnd w:id="1"/>
    <w:p w14:paraId="17F74E5E" w14:textId="49282E89" w:rsidR="009706C5" w:rsidRPr="00374C1B" w:rsidRDefault="009706C5" w:rsidP="004F2911">
      <w:pPr>
        <w:rPr>
          <w:lang w:val="de-DE"/>
        </w:rPr>
      </w:pPr>
      <w:r w:rsidRPr="00340F83">
        <w:rPr>
          <w:noProof/>
        </w:rPr>
        <w:drawing>
          <wp:anchor distT="0" distB="0" distL="114300" distR="114300" simplePos="0" relativeHeight="251664384" behindDoc="1" locked="0" layoutInCell="1" allowOverlap="1" wp14:anchorId="487C0CDA" wp14:editId="6080BB05">
            <wp:simplePos x="0" y="0"/>
            <wp:positionH relativeFrom="margin">
              <wp:align>left</wp:align>
            </wp:positionH>
            <wp:positionV relativeFrom="paragraph">
              <wp:posOffset>224790</wp:posOffset>
            </wp:positionV>
            <wp:extent cx="2032635" cy="509905"/>
            <wp:effectExtent l="0" t="0" r="5715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263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6CD4E" w14:textId="2BD29844" w:rsidR="00396982" w:rsidRPr="00374C1B" w:rsidRDefault="00396982" w:rsidP="004F2911">
      <w:pPr>
        <w:rPr>
          <w:lang w:val="de-DE"/>
        </w:rPr>
      </w:pPr>
    </w:p>
    <w:p w14:paraId="2761B427" w14:textId="05861A3C" w:rsidR="009B7378" w:rsidRPr="00374C1B" w:rsidRDefault="00672E35" w:rsidP="004F2911">
      <w:pPr>
        <w:rPr>
          <w:lang w:val="de-DE"/>
        </w:rPr>
        <w:sectPr w:rsidR="009B7378" w:rsidRPr="00374C1B" w:rsidSect="00F46255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418" w:bottom="1361" w:left="1418" w:header="454" w:footer="510" w:gutter="0"/>
          <w:cols w:space="708"/>
          <w:titlePg/>
          <w:docGrid w:linePitch="360"/>
        </w:sectPr>
      </w:pPr>
      <w:r w:rsidRPr="00374C1B">
        <w:rPr>
          <w:lang w:val="de-DE"/>
        </w:rPr>
        <w:t>Max Muster</w:t>
      </w:r>
      <w:r w:rsidR="009B7378" w:rsidRPr="00374C1B">
        <w:rPr>
          <w:lang w:val="de-DE"/>
        </w:rPr>
        <w:br w:type="page"/>
      </w:r>
    </w:p>
    <w:p w14:paraId="2E50C968" w14:textId="752A4C7B" w:rsidR="009B7378" w:rsidRDefault="009B7378" w:rsidP="009B7378">
      <w:pPr>
        <w:tabs>
          <w:tab w:val="left" w:pos="1944"/>
        </w:tabs>
        <w:rPr>
          <w:rFonts w:ascii="Museo Slab 500" w:eastAsiaTheme="majorEastAsia" w:hAnsi="Museo Slab 500" w:cstheme="majorBidi"/>
          <w:iCs/>
          <w:color w:val="5FAD9A" w:themeColor="accent1"/>
          <w:sz w:val="28"/>
          <w:szCs w:val="26"/>
          <w:lang w:val="de-DE"/>
        </w:rPr>
      </w:pPr>
    </w:p>
    <w:p w14:paraId="28945BAB" w14:textId="77777777" w:rsidR="009B7378" w:rsidRPr="00A859D6" w:rsidRDefault="009B7378" w:rsidP="009B7378">
      <w:pPr>
        <w:pStyle w:val="berschrift2"/>
        <w:spacing w:before="480"/>
        <w:jc w:val="center"/>
        <w:rPr>
          <w:sz w:val="28"/>
          <w:lang w:val="de-DE"/>
        </w:rPr>
      </w:pPr>
      <w:r>
        <w:rPr>
          <w:lang w:val="de-DE"/>
        </w:rPr>
        <w:tab/>
      </w:r>
      <w:r w:rsidRPr="0001529F">
        <w:rPr>
          <w:noProof/>
        </w:rPr>
        <w:drawing>
          <wp:anchor distT="0" distB="0" distL="114300" distR="114300" simplePos="0" relativeHeight="251667456" behindDoc="0" locked="0" layoutInCell="1" allowOverlap="1" wp14:anchorId="6F92E177" wp14:editId="34B1357E">
            <wp:simplePos x="0" y="0"/>
            <wp:positionH relativeFrom="margin">
              <wp:align>right</wp:align>
            </wp:positionH>
            <wp:positionV relativeFrom="paragraph">
              <wp:posOffset>532130</wp:posOffset>
            </wp:positionV>
            <wp:extent cx="5753735" cy="2506512"/>
            <wp:effectExtent l="0" t="0" r="0" b="8255"/>
            <wp:wrapSquare wrapText="bothSides"/>
            <wp:docPr id="2" name="Grafik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0EAFBB" wp14:editId="447882F5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9D6">
        <w:rPr>
          <w:sz w:val="28"/>
          <w:lang w:val="de-DE"/>
        </w:rPr>
        <w:t xml:space="preserve">Probleme bei der Bewerbung? Wir </w:t>
      </w:r>
      <w:r>
        <w:rPr>
          <w:sz w:val="28"/>
          <w:lang w:val="de-DE"/>
        </w:rPr>
        <w:t>helfen Ihnen gerne!</w:t>
      </w:r>
    </w:p>
    <w:p w14:paraId="5E8D7627" w14:textId="04E2F6DE" w:rsidR="009B7378" w:rsidRDefault="00C64FCC" w:rsidP="009B7378">
      <w:pPr>
        <w:spacing w:before="0" w:after="0" w:line="264" w:lineRule="auto"/>
        <w:jc w:val="center"/>
        <w:rPr>
          <w:lang w:val="de-DE"/>
        </w:rPr>
      </w:pPr>
      <w:hyperlink r:id="rId16" w:history="1">
        <w:r w:rsidR="009B7378" w:rsidRPr="00550BCE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p w14:paraId="5A26F596" w14:textId="73FA977F" w:rsidR="009B7378" w:rsidRPr="009B7378" w:rsidRDefault="009B7378" w:rsidP="009B7378">
      <w:pPr>
        <w:tabs>
          <w:tab w:val="left" w:pos="1944"/>
        </w:tabs>
        <w:rPr>
          <w:lang w:val="de-DE"/>
        </w:rPr>
        <w:sectPr w:rsidR="009B7378" w:rsidRPr="009B7378" w:rsidSect="00F46255">
          <w:headerReference w:type="first" r:id="rId17"/>
          <w:pgSz w:w="11900" w:h="16840"/>
          <w:pgMar w:top="1134" w:right="1418" w:bottom="1361" w:left="1418" w:header="454" w:footer="510" w:gutter="0"/>
          <w:cols w:space="708"/>
          <w:titlePg/>
          <w:docGrid w:linePitch="360"/>
        </w:sectPr>
      </w:pPr>
    </w:p>
    <w:p w14:paraId="07904AD9" w14:textId="77777777" w:rsidR="00EE4A49" w:rsidRDefault="00EE4A49" w:rsidP="009B7378">
      <w:pPr>
        <w:spacing w:before="0" w:after="0" w:line="264" w:lineRule="auto"/>
        <w:rPr>
          <w:lang w:val="de-DE"/>
        </w:rPr>
      </w:pPr>
    </w:p>
    <w:sectPr w:rsidR="00EE4A49" w:rsidSect="00F46255"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4B06" w14:textId="77777777" w:rsidR="00C64FCC" w:rsidRDefault="00C64FCC" w:rsidP="006F4B9F">
      <w:pPr>
        <w:spacing w:before="0" w:after="0" w:line="240" w:lineRule="auto"/>
      </w:pPr>
      <w:r>
        <w:separator/>
      </w:r>
    </w:p>
  </w:endnote>
  <w:endnote w:type="continuationSeparator" w:id="0">
    <w:p w14:paraId="00737CF9" w14:textId="77777777" w:rsidR="00C64FCC" w:rsidRDefault="00C64FCC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BA97" w14:textId="77777777" w:rsidR="00C64FCC" w:rsidRDefault="00C64FCC" w:rsidP="006F4B9F">
      <w:pPr>
        <w:spacing w:before="0" w:after="0" w:line="240" w:lineRule="auto"/>
      </w:pPr>
      <w:r>
        <w:separator/>
      </w:r>
    </w:p>
  </w:footnote>
  <w:footnote w:type="continuationSeparator" w:id="0">
    <w:p w14:paraId="246398FD" w14:textId="77777777" w:rsidR="00C64FCC" w:rsidRDefault="00C64FCC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FCDC" w14:textId="77777777" w:rsidR="004F2911" w:rsidRPr="00F46255" w:rsidRDefault="004F2911" w:rsidP="004F2911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Muster</w:t>
    </w:r>
  </w:p>
  <w:p w14:paraId="47F54C3A" w14:textId="77777777" w:rsidR="004F2911" w:rsidRPr="00F46255" w:rsidRDefault="004F2911" w:rsidP="004F2911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287A31C7" w14:textId="77777777" w:rsidR="004F2911" w:rsidRPr="00F46255" w:rsidRDefault="004F2911" w:rsidP="004F2911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  <w:p w14:paraId="7AB0B692" w14:textId="78853F29" w:rsidR="00EE4A49" w:rsidRPr="00374C1B" w:rsidRDefault="00EE4A49" w:rsidP="006D070F">
    <w:pPr>
      <w:pStyle w:val="Kopfzeile"/>
      <w:jc w:val="righ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A512" w14:textId="68E3DD99" w:rsidR="009B7378" w:rsidRPr="00F46255" w:rsidRDefault="009B7378" w:rsidP="009B7378">
    <w:pPr>
      <w:pStyle w:val="Kopfzeile"/>
      <w:jc w:val="right"/>
      <w:rPr>
        <w:rFonts w:ascii="Segoe UI" w:hAnsi="Segoe UI" w:cs="Segoe UI"/>
        <w:color w:val="auto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51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6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9"/>
  </w:num>
  <w:num w:numId="25">
    <w:abstractNumId w:val="28"/>
  </w:num>
  <w:num w:numId="26">
    <w:abstractNumId w:val="27"/>
  </w:num>
  <w:num w:numId="27">
    <w:abstractNumId w:val="25"/>
  </w:num>
  <w:num w:numId="28">
    <w:abstractNumId w:val="14"/>
  </w:num>
  <w:num w:numId="29">
    <w:abstractNumId w:val="21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3DCA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337F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74C1B"/>
    <w:rsid w:val="003961A2"/>
    <w:rsid w:val="00396982"/>
    <w:rsid w:val="003A4E10"/>
    <w:rsid w:val="003B2C9B"/>
    <w:rsid w:val="003C0554"/>
    <w:rsid w:val="003C5915"/>
    <w:rsid w:val="003E2098"/>
    <w:rsid w:val="003E7BD5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E7D59"/>
    <w:rsid w:val="004F0FCB"/>
    <w:rsid w:val="004F2911"/>
    <w:rsid w:val="004F3279"/>
    <w:rsid w:val="004F3319"/>
    <w:rsid w:val="004F4206"/>
    <w:rsid w:val="004F60CE"/>
    <w:rsid w:val="004F7959"/>
    <w:rsid w:val="00525974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2E3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06C5"/>
    <w:rsid w:val="00972A25"/>
    <w:rsid w:val="009733B7"/>
    <w:rsid w:val="009740FE"/>
    <w:rsid w:val="00977289"/>
    <w:rsid w:val="0098180B"/>
    <w:rsid w:val="00987F7D"/>
    <w:rsid w:val="009B4150"/>
    <w:rsid w:val="009B7378"/>
    <w:rsid w:val="009F1F11"/>
    <w:rsid w:val="00A0603F"/>
    <w:rsid w:val="00A073D1"/>
    <w:rsid w:val="00A14D5D"/>
    <w:rsid w:val="00A25DC3"/>
    <w:rsid w:val="00A301D4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8112A"/>
    <w:rsid w:val="00BB300A"/>
    <w:rsid w:val="00BB3919"/>
    <w:rsid w:val="00BE13BB"/>
    <w:rsid w:val="00BE610D"/>
    <w:rsid w:val="00BF001D"/>
    <w:rsid w:val="00BF6A90"/>
    <w:rsid w:val="00C12F87"/>
    <w:rsid w:val="00C17DEC"/>
    <w:rsid w:val="00C26821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64FCC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4548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D59"/>
    <w:rPr>
      <w:color w:val="605E5C"/>
      <w:shd w:val="clear" w:color="auto" w:fill="E1DFDD"/>
    </w:rPr>
  </w:style>
  <w:style w:type="paragraph" w:customStyle="1" w:styleId="0Datum">
    <w:name w:val="0.Datum"/>
    <w:basedOn w:val="Standard"/>
    <w:next w:val="Standard"/>
    <w:uiPriority w:val="3"/>
    <w:rsid w:val="004F2911"/>
    <w:pPr>
      <w:tabs>
        <w:tab w:val="left" w:pos="1134"/>
      </w:tabs>
      <w:spacing w:before="0" w:after="0" w:line="240" w:lineRule="auto"/>
      <w:jc w:val="right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4F2911"/>
    <w:pPr>
      <w:keepLines/>
      <w:tabs>
        <w:tab w:val="left" w:pos="2041"/>
      </w:tabs>
      <w:spacing w:before="200" w:after="40" w:line="240" w:lineRule="auto"/>
    </w:pPr>
    <w:rPr>
      <w:rFonts w:ascii="Calibri" w:hAnsi="Calibri"/>
      <w:color w:val="0D0D0D" w:themeColor="text1" w:themeTint="F2"/>
      <w:sz w:val="22"/>
      <w:szCs w:val="22"/>
      <w:lang w:val="de-DE" w:eastAsia="de-DE"/>
    </w:rPr>
  </w:style>
  <w:style w:type="character" w:customStyle="1" w:styleId="3Vita-Angabevorne">
    <w:name w:val="3.Vita - Angabe vorne"/>
    <w:basedOn w:val="Absatz-Standardschriftart"/>
    <w:uiPriority w:val="1"/>
    <w:rsid w:val="004F2911"/>
    <w:rPr>
      <w:sz w:val="18"/>
    </w:rPr>
  </w:style>
  <w:style w:type="paragraph" w:customStyle="1" w:styleId="3Vita-Spezi">
    <w:name w:val="3.Vita - Spezi"/>
    <w:basedOn w:val="Standard"/>
    <w:uiPriority w:val="1"/>
    <w:rsid w:val="004F2911"/>
    <w:pPr>
      <w:keepLines/>
      <w:spacing w:before="40" w:after="40" w:line="240" w:lineRule="auto"/>
      <w:ind w:left="2041"/>
    </w:pPr>
    <w:rPr>
      <w:rFonts w:ascii="Calibri" w:hAnsi="Calibri"/>
      <w:b/>
      <w:color w:val="37A0BA" w:themeColor="accent2"/>
      <w:sz w:val="22"/>
      <w:szCs w:val="22"/>
      <w:lang w:val="de-DE" w:eastAsia="de-DE"/>
    </w:rPr>
  </w:style>
  <w:style w:type="paragraph" w:customStyle="1" w:styleId="3Vita-SpeziTab">
    <w:name w:val="3.Vita - Spezi Tab"/>
    <w:basedOn w:val="Standard"/>
    <w:uiPriority w:val="1"/>
    <w:rsid w:val="004F2911"/>
    <w:pPr>
      <w:spacing w:before="40" w:after="40" w:line="240" w:lineRule="auto"/>
      <w:ind w:left="2041" w:hanging="2041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customStyle="1" w:styleId="3Vita-SpeziText">
    <w:name w:val="3.Vita - Spezi Text"/>
    <w:basedOn w:val="3Vita-Spezi"/>
    <w:uiPriority w:val="1"/>
    <w:rsid w:val="004F2911"/>
    <w:rPr>
      <w:b w:val="0"/>
      <w:color w:val="262626" w:themeColor="text1" w:themeTint="D9"/>
    </w:rPr>
  </w:style>
  <w:style w:type="paragraph" w:customStyle="1" w:styleId="3Vita-BulletLevel1">
    <w:name w:val="3.Vita - Bullet Level 1"/>
    <w:basedOn w:val="Standard"/>
    <w:uiPriority w:val="1"/>
    <w:rsid w:val="004F2911"/>
    <w:pPr>
      <w:numPr>
        <w:numId w:val="31"/>
      </w:numPr>
      <w:tabs>
        <w:tab w:val="left" w:pos="1134"/>
      </w:tabs>
      <w:spacing w:before="0" w:after="20" w:line="240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die-bewerbungsschreiber.de/?utm_source=DBS&amp;utm_medium=offlinereferral&amp;utm_campaign=download-vorlage&amp;utm_content=kurzbewerbu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die-bewerbungsschreiber.de/?utm_source=DBS&amp;utm_medium=offlinereferral&amp;utm_campaign=download-vorlage&amp;utm_content=kurzbewerbu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00BDC828874123BBCF47637193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22BB1-C070-4C77-8044-F5177D4D1BE8}"/>
      </w:docPartPr>
      <w:docPartBody>
        <w:p w:rsidR="00C211F0" w:rsidRDefault="00C57F18" w:rsidP="00C57F18">
          <w:pPr>
            <w:pStyle w:val="A300BDC828874123BBCF4763719375D0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18"/>
    <w:rsid w:val="001508AC"/>
    <w:rsid w:val="00611F1E"/>
    <w:rsid w:val="008D07C9"/>
    <w:rsid w:val="00C211F0"/>
    <w:rsid w:val="00C57F18"/>
    <w:rsid w:val="00E3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799E9C1F342BCABAC7DC7E2786016">
    <w:name w:val="D5A799E9C1F342BCABAC7DC7E2786016"/>
    <w:rsid w:val="00C57F18"/>
  </w:style>
  <w:style w:type="paragraph" w:customStyle="1" w:styleId="A300BDC828874123BBCF4763719375D0">
    <w:name w:val="A300BDC828874123BBCF4763719375D0"/>
    <w:rsid w:val="00C57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CB61A-0D78-40AF-8FE8-E9B87F2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4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8</cp:revision>
  <cp:lastPrinted>2018-10-05T16:16:00Z</cp:lastPrinted>
  <dcterms:created xsi:type="dcterms:W3CDTF">2020-08-05T12:36:00Z</dcterms:created>
  <dcterms:modified xsi:type="dcterms:W3CDTF">2020-09-03T14:45:00Z</dcterms:modified>
</cp:coreProperties>
</file>