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1C094781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5D8346DA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5C60E9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</w:t>
      </w:r>
      <w:r w:rsidR="004D3352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s XYZ</w:t>
      </w:r>
    </w:p>
    <w:p w14:paraId="772BCD1A" w14:textId="794AF678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553E91">
        <w:rPr>
          <w:rFonts w:ascii="Segoe UI" w:hAnsi="Segoe UI" w:cs="Segoe UI"/>
          <w:bCs/>
          <w:color w:val="auto"/>
          <w:sz w:val="22"/>
          <w:szCs w:val="22"/>
          <w:lang w:val="de-DE"/>
        </w:rPr>
        <w:t>Damen und Herren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6E8DF5A8" w14:textId="34EEBA62" w:rsidR="00B63421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Wie bin ich auf das Unternehmen aufmerksam geworden?</w:t>
      </w:r>
    </w:p>
    <w:p w14:paraId="7D6E32E1" w14:textId="71F0EA3E" w:rsidR="00C322B2" w:rsidRPr="00DA04E5" w:rsidRDefault="000667A1" w:rsidP="00DA04E5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2D91E890" w14:textId="640573DC" w:rsidR="00553E91" w:rsidRDefault="00553E9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Qualifikationen kann ich vorweisen?</w:t>
      </w:r>
    </w:p>
    <w:p w14:paraId="17999131" w14:textId="77777777" w:rsidR="000667A1" w:rsidRPr="000667A1" w:rsidRDefault="000667A1" w:rsidP="000667A1">
      <w:pPr>
        <w:pStyle w:val="Listenabsatz"/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50A24ACF" w14:textId="76E3068E" w:rsidR="00C447ED" w:rsidRPr="003262ED" w:rsidRDefault="00892BE6" w:rsidP="003262ED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45DFA2DD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33F477EB" w14:textId="403AB097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 zeichnen mich aus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26955963" w14:textId="4257337A" w:rsidR="00553E91" w:rsidRDefault="00553E9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ist meine Motivation</w:t>
      </w:r>
      <w:r w:rsidR="005C60E9">
        <w:rPr>
          <w:rFonts w:ascii="Segoe UI" w:hAnsi="Segoe UI" w:cs="Segoe UI"/>
          <w:color w:val="auto"/>
          <w:sz w:val="22"/>
          <w:lang w:val="de-DE"/>
        </w:rPr>
        <w:t>?</w:t>
      </w:r>
    </w:p>
    <w:p w14:paraId="265E98FA" w14:textId="161F7781" w:rsidR="00DA04E5" w:rsidRDefault="00DA04E5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kann das Unternehmen von mir profitieren?</w:t>
      </w:r>
    </w:p>
    <w:p w14:paraId="0B9DE6C0" w14:textId="28D664D2" w:rsidR="00892BE6" w:rsidRDefault="00892BE6" w:rsidP="00892BE6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1FCC770C" w14:textId="7BECE2DA" w:rsidR="00892BE6" w:rsidRPr="000667A1" w:rsidRDefault="00892BE6" w:rsidP="000667A1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Schluss: </w:t>
      </w:r>
      <w:r w:rsidRPr="000667A1">
        <w:rPr>
          <w:rFonts w:ascii="Segoe UI" w:hAnsi="Segoe UI" w:cs="Segoe UI"/>
          <w:color w:val="auto"/>
          <w:sz w:val="22"/>
          <w:lang w:val="de-DE"/>
        </w:rPr>
        <w:t xml:space="preserve"> </w:t>
      </w:r>
    </w:p>
    <w:p w14:paraId="01FFCFD2" w14:textId="75E04F39" w:rsidR="00892BE6" w:rsidRDefault="005C60E9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die Stelle antreten</w:t>
      </w:r>
      <w:r w:rsidR="00B02F64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30A28792" w14:textId="2902ADEB" w:rsidR="00C447ED" w:rsidRDefault="000342B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Wenn</w:t>
      </w:r>
      <w:r w:rsidR="0005077F">
        <w:rPr>
          <w:rFonts w:ascii="Segoe UI" w:hAnsi="Segoe UI" w:cs="Segoe UI"/>
          <w:bCs/>
          <w:color w:val="auto"/>
          <w:sz w:val="22"/>
          <w:lang w:val="de-DE"/>
        </w:rPr>
        <w:t xml:space="preserve"> Sie </w:t>
      </w:r>
      <w:r w:rsidR="005C60E9">
        <w:rPr>
          <w:rFonts w:ascii="Segoe UI" w:hAnsi="Segoe UI" w:cs="Segoe UI"/>
          <w:bCs/>
          <w:color w:val="auto"/>
          <w:sz w:val="22"/>
          <w:lang w:val="de-DE"/>
        </w:rPr>
        <w:t xml:space="preserve">eine bestimmte </w:t>
      </w:r>
      <w:r w:rsidR="009A3A99">
        <w:rPr>
          <w:rFonts w:ascii="Segoe UI" w:hAnsi="Segoe UI" w:cs="Segoe UI"/>
          <w:bCs/>
          <w:color w:val="auto"/>
          <w:sz w:val="22"/>
          <w:lang w:val="de-DE"/>
        </w:rPr>
        <w:t>Stelle</w:t>
      </w:r>
      <w:r w:rsidR="005C60E9">
        <w:rPr>
          <w:rFonts w:ascii="Segoe UI" w:hAnsi="Segoe UI" w:cs="Segoe UI"/>
          <w:bCs/>
          <w:color w:val="auto"/>
          <w:sz w:val="22"/>
          <w:lang w:val="de-DE"/>
        </w:rPr>
        <w:t xml:space="preserve"> bevorzugen, sollte dies in der Betreffzeile vermerkt werden.</w:t>
      </w:r>
    </w:p>
    <w:p w14:paraId="3CA1A853" w14:textId="25F58172" w:rsidR="00C447ED" w:rsidRPr="005C60E9" w:rsidRDefault="0005077F" w:rsidP="005C60E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Belegen Sie Ihre </w:t>
      </w:r>
      <w:r w:rsidR="005C60E9">
        <w:rPr>
          <w:rFonts w:ascii="Segoe UI" w:hAnsi="Segoe UI" w:cs="Segoe UI"/>
          <w:bCs/>
          <w:color w:val="auto"/>
          <w:sz w:val="22"/>
          <w:lang w:val="de-DE"/>
        </w:rPr>
        <w:t xml:space="preserve">Softskills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anhand von konkreten Beispielen. </w:t>
      </w:r>
    </w:p>
    <w:p w14:paraId="2C9022D8" w14:textId="40CDA272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konkreten Bezug auf das Unternehmen</w:t>
      </w:r>
      <w:r w:rsidR="005C60E9">
        <w:rPr>
          <w:rFonts w:ascii="Segoe UI" w:hAnsi="Segoe UI" w:cs="Segoe UI"/>
          <w:bCs/>
          <w:color w:val="auto"/>
          <w:sz w:val="22"/>
          <w:lang w:val="de-DE"/>
        </w:rPr>
        <w:t>, um Ihre Erfolgschance zu erhöhen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589CC7A9" w14:textId="02FE065C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4D9F51AB" w14:textId="2CDF0636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Platzieren Sie in Ihrem Lebenslauf die relevanteste Kategorie ganz oben. </w:t>
      </w:r>
    </w:p>
    <w:p w14:paraId="5582ECC8" w14:textId="3FEAC6F2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Fügen Sie ein professionelles Bewerbungsfoto bei. </w:t>
      </w:r>
    </w:p>
    <w:p w14:paraId="79F04A20" w14:textId="77777777" w:rsidR="00F46255" w:rsidRDefault="00F46255" w:rsidP="00F46255">
      <w:pPr>
        <w:pStyle w:val="Listenabsatz"/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54728703" w14:textId="6388A8AB" w:rsidR="002D3539" w:rsidRDefault="00972A25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CBB84E3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5BECFC43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0DBABBC9" w:rsidR="00EE4A49" w:rsidRDefault="00954123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503D" w14:textId="77777777" w:rsidR="00954123" w:rsidRDefault="00954123" w:rsidP="006F4B9F">
      <w:pPr>
        <w:spacing w:before="0" w:after="0" w:line="240" w:lineRule="auto"/>
      </w:pPr>
      <w:r>
        <w:separator/>
      </w:r>
    </w:p>
  </w:endnote>
  <w:endnote w:type="continuationSeparator" w:id="0">
    <w:p w14:paraId="34C1895B" w14:textId="77777777" w:rsidR="00954123" w:rsidRDefault="00954123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812B1" w14:textId="77777777" w:rsidR="00954123" w:rsidRDefault="00954123" w:rsidP="006F4B9F">
      <w:pPr>
        <w:spacing w:before="0" w:after="0" w:line="240" w:lineRule="auto"/>
      </w:pPr>
      <w:r>
        <w:separator/>
      </w:r>
    </w:p>
  </w:footnote>
  <w:footnote w:type="continuationSeparator" w:id="0">
    <w:p w14:paraId="372D8A8B" w14:textId="77777777" w:rsidR="00954123" w:rsidRDefault="00954123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83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342BD"/>
    <w:rsid w:val="00040C35"/>
    <w:rsid w:val="00040FB3"/>
    <w:rsid w:val="000465AF"/>
    <w:rsid w:val="00046751"/>
    <w:rsid w:val="0005077F"/>
    <w:rsid w:val="00054BF2"/>
    <w:rsid w:val="000604BD"/>
    <w:rsid w:val="000660FE"/>
    <w:rsid w:val="000667A1"/>
    <w:rsid w:val="0007300E"/>
    <w:rsid w:val="00094C0F"/>
    <w:rsid w:val="00097C54"/>
    <w:rsid w:val="000A1975"/>
    <w:rsid w:val="000B509F"/>
    <w:rsid w:val="000C0764"/>
    <w:rsid w:val="000D08CD"/>
    <w:rsid w:val="000D76C1"/>
    <w:rsid w:val="000E3AC7"/>
    <w:rsid w:val="000F5273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B27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1F7861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262ED"/>
    <w:rsid w:val="0033150F"/>
    <w:rsid w:val="003317B3"/>
    <w:rsid w:val="00362F1B"/>
    <w:rsid w:val="003746A4"/>
    <w:rsid w:val="003961A2"/>
    <w:rsid w:val="00397A88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C451F"/>
    <w:rsid w:val="004D3352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3645E"/>
    <w:rsid w:val="00536EBB"/>
    <w:rsid w:val="0054615E"/>
    <w:rsid w:val="00553E91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0E9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4EC3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551E3"/>
    <w:rsid w:val="007766A7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321C3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1625F"/>
    <w:rsid w:val="0092765E"/>
    <w:rsid w:val="00936D42"/>
    <w:rsid w:val="00940F5E"/>
    <w:rsid w:val="00941C9B"/>
    <w:rsid w:val="00941D26"/>
    <w:rsid w:val="00944524"/>
    <w:rsid w:val="00947DF0"/>
    <w:rsid w:val="00951012"/>
    <w:rsid w:val="00954123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A3A99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B51C8"/>
    <w:rsid w:val="00AC4AC6"/>
    <w:rsid w:val="00AD1BC5"/>
    <w:rsid w:val="00AD67BD"/>
    <w:rsid w:val="00AE1E3C"/>
    <w:rsid w:val="00AE2702"/>
    <w:rsid w:val="00AE310F"/>
    <w:rsid w:val="00B02F64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2B2"/>
    <w:rsid w:val="00C3230F"/>
    <w:rsid w:val="00C332A7"/>
    <w:rsid w:val="00C346A7"/>
    <w:rsid w:val="00C370E1"/>
    <w:rsid w:val="00C447ED"/>
    <w:rsid w:val="00C456AD"/>
    <w:rsid w:val="00C543ED"/>
    <w:rsid w:val="00C60845"/>
    <w:rsid w:val="00C701B6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2AE6"/>
    <w:rsid w:val="00D6337E"/>
    <w:rsid w:val="00D66955"/>
    <w:rsid w:val="00D710B3"/>
    <w:rsid w:val="00D71FD4"/>
    <w:rsid w:val="00D841C9"/>
    <w:rsid w:val="00DA04E5"/>
    <w:rsid w:val="00DB5B17"/>
    <w:rsid w:val="00DC4203"/>
    <w:rsid w:val="00DD15B6"/>
    <w:rsid w:val="00DD202B"/>
    <w:rsid w:val="00DD25AE"/>
    <w:rsid w:val="00DD335D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B30AF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lindbewerb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lindbewerbu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F785E-511E-46D7-83B5-C95D260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3</cp:revision>
  <cp:lastPrinted>2018-10-05T16:16:00Z</cp:lastPrinted>
  <dcterms:created xsi:type="dcterms:W3CDTF">2020-07-07T09:24:00Z</dcterms:created>
  <dcterms:modified xsi:type="dcterms:W3CDTF">2020-07-09T15:46:00Z</dcterms:modified>
</cp:coreProperties>
</file>